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0C" w:rsidRPr="000F39F4" w:rsidRDefault="00DF600C" w:rsidP="00DF600C">
      <w:pPr>
        <w:pStyle w:val="Bezatstarpm"/>
        <w:ind w:right="-143"/>
        <w:jc w:val="right"/>
        <w:rPr>
          <w:sz w:val="20"/>
        </w:rPr>
      </w:pPr>
      <w:r w:rsidRPr="000F39F4">
        <w:rPr>
          <w:sz w:val="20"/>
        </w:rPr>
        <w:t>1.</w:t>
      </w:r>
      <w:r w:rsidR="00E8449E" w:rsidRPr="000F39F4">
        <w:rPr>
          <w:sz w:val="20"/>
        </w:rPr>
        <w:t> </w:t>
      </w:r>
      <w:r w:rsidRPr="000F39F4">
        <w:rPr>
          <w:sz w:val="20"/>
        </w:rPr>
        <w:t xml:space="preserve">pielikums </w:t>
      </w:r>
    </w:p>
    <w:p w:rsidR="00DF600C" w:rsidRPr="000F39F4" w:rsidRDefault="00DF600C" w:rsidP="00DF600C">
      <w:pPr>
        <w:pStyle w:val="Bezatstarpm"/>
        <w:ind w:right="-143"/>
        <w:jc w:val="right"/>
        <w:rPr>
          <w:sz w:val="20"/>
        </w:rPr>
      </w:pPr>
      <w:r w:rsidRPr="000F39F4">
        <w:rPr>
          <w:sz w:val="20"/>
        </w:rPr>
        <w:t xml:space="preserve">Noteikumiem “Par bērnu reģistrēšanu 1.klasē </w:t>
      </w:r>
    </w:p>
    <w:p w:rsidR="00DF600C" w:rsidRPr="000F39F4" w:rsidRDefault="00DF600C" w:rsidP="00DF600C">
      <w:pPr>
        <w:pStyle w:val="Bezatstarpm"/>
        <w:ind w:right="-143"/>
        <w:jc w:val="right"/>
        <w:rPr>
          <w:sz w:val="20"/>
        </w:rPr>
      </w:pPr>
      <w:r w:rsidRPr="000F39F4">
        <w:rPr>
          <w:sz w:val="20"/>
        </w:rPr>
        <w:t xml:space="preserve">Jelgavas valstspilsētas pašvaldības  izglītības iestādēs” </w:t>
      </w:r>
    </w:p>
    <w:p w:rsidR="00E8449E" w:rsidRPr="0031272B" w:rsidRDefault="00E8449E" w:rsidP="00E8449E">
      <w:pPr>
        <w:spacing w:after="0"/>
        <w:ind w:left="-567" w:right="-198"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E8449E" w:rsidRPr="0031272B" w:rsidRDefault="00E8449E" w:rsidP="000F39F4">
      <w:pPr>
        <w:spacing w:after="0" w:line="480" w:lineRule="auto"/>
        <w:ind w:left="-567" w:right="-198"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Bērna likumiskā pārstāvja vārds, uzvārds____________________________________________</w:t>
      </w:r>
    </w:p>
    <w:p w:rsidR="00E8449E" w:rsidRPr="0031272B" w:rsidRDefault="00E8449E" w:rsidP="000F39F4">
      <w:pPr>
        <w:spacing w:after="0" w:line="480" w:lineRule="auto"/>
        <w:ind w:left="-567" w:right="-198"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Deklarētā dzīvesvietas adrese _____________________________________________________</w:t>
      </w:r>
    </w:p>
    <w:p w:rsidR="00E8449E" w:rsidRPr="0031272B" w:rsidRDefault="00E8449E" w:rsidP="000F39F4">
      <w:pPr>
        <w:spacing w:after="0" w:line="480" w:lineRule="auto"/>
        <w:ind w:left="-567" w:right="-198"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Faktiskā dzīvesvietas adrese ______________________________________________________</w:t>
      </w:r>
    </w:p>
    <w:p w:rsidR="00E8449E" w:rsidRDefault="00E8449E" w:rsidP="000F39F4">
      <w:pPr>
        <w:spacing w:after="0" w:line="480" w:lineRule="auto"/>
        <w:ind w:left="-567" w:right="-198" w:firstLine="567"/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Tālrunis  __________________   E-pasta adrese  _____________________________________</w:t>
      </w:r>
      <w:bookmarkStart w:id="0" w:name="_GoBack"/>
      <w:bookmarkEnd w:id="0"/>
    </w:p>
    <w:p w:rsidR="00E8449E" w:rsidRDefault="00E8449E" w:rsidP="00E8449E">
      <w:pPr>
        <w:spacing w:before="240" w:after="120"/>
        <w:ind w:right="-198"/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31272B">
        <w:rPr>
          <w:rFonts w:ascii="Times New Roman" w:hAnsi="Times New Roman" w:cs="Times New Roman"/>
          <w:b/>
          <w:sz w:val="24"/>
          <w:lang w:val="lv-LV"/>
        </w:rPr>
        <w:t>IESNIEGUMS</w:t>
      </w: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Lūdzu reģistrēt 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>(BĒRNA VĀRDS, UZVĀRDS, PERSONAS KODS, DZIMŠANAS DATUMS)</w:t>
      </w:r>
    </w:p>
    <w:p w:rsidR="00E8449E" w:rsidRPr="0031272B" w:rsidRDefault="00E8449E" w:rsidP="00E8449E">
      <w:pPr>
        <w:spacing w:after="0"/>
        <w:ind w:right="45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i/>
          <w:lang w:val="lv-LV"/>
        </w:rPr>
      </w:pPr>
      <w:r w:rsidRPr="0031272B">
        <w:rPr>
          <w:rFonts w:ascii="Times New Roman" w:hAnsi="Times New Roman" w:cs="Times New Roman"/>
          <w:i/>
          <w:lang w:val="lv-LV"/>
        </w:rPr>
        <w:t>___________________________________________________________________________________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>(BĒRNA VECĀKU  VĀRDS, UZVĀRDS)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i/>
          <w:lang w:val="lv-LV"/>
        </w:rPr>
      </w:pPr>
      <w:r w:rsidRPr="0031272B">
        <w:rPr>
          <w:rFonts w:ascii="Times New Roman" w:hAnsi="Times New Roman" w:cs="Times New Roman"/>
          <w:i/>
          <w:lang w:val="lv-LV"/>
        </w:rPr>
        <w:t>__________________________________________________________________________________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 xml:space="preserve"> BĒRNA AIZBILDŅU VAI AUDŽUĢIMENES VECĀKU VĀRDS, UZVĀRDS, BĀRIŅTIESAS LĒMUMA DATUMS (aizpilda, ja nepieciešams))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i/>
          <w:lang w:val="lv-LV"/>
        </w:rPr>
      </w:pPr>
      <w:r w:rsidRPr="0031272B">
        <w:rPr>
          <w:rFonts w:ascii="Times New Roman" w:hAnsi="Times New Roman" w:cs="Times New Roman"/>
          <w:i/>
          <w:lang w:val="lv-LV"/>
        </w:rPr>
        <w:t>__________________________________________________________________________________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>(BĒRNA DEKLARĒTĀS DZĪVES VIETAS ADRESE)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i/>
          <w:lang w:val="lv-LV"/>
        </w:rPr>
      </w:pPr>
      <w:r w:rsidRPr="0031272B">
        <w:rPr>
          <w:rFonts w:ascii="Times New Roman" w:hAnsi="Times New Roman" w:cs="Times New Roman"/>
          <w:i/>
          <w:lang w:val="lv-LV"/>
        </w:rPr>
        <w:t>__________________________________________________________________________________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>(BĒRNA FAKTISKĀS DZĪVES VIETAS ADRESE)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285"/>
        <w:jc w:val="both"/>
        <w:rPr>
          <w:rFonts w:ascii="Times New Roman" w:hAnsi="Times New Roman" w:cs="Times New Roman"/>
          <w:i/>
          <w:lang w:val="lv-LV"/>
        </w:rPr>
      </w:pPr>
      <w:r w:rsidRPr="0031272B">
        <w:rPr>
          <w:rFonts w:ascii="Times New Roman" w:hAnsi="Times New Roman" w:cs="Times New Roman"/>
          <w:i/>
          <w:lang w:val="lv-LV"/>
        </w:rPr>
        <w:t>___________________________________________________________________________________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sz w:val="16"/>
          <w:szCs w:val="16"/>
          <w:lang w:val="lv-LV"/>
        </w:rPr>
        <w:t>(IZGLĪTĪBAS IESTĀDE, KUR BĒRNS IEPRIEKŠ IEGUVA IZGLĪTĪBU)</w:t>
      </w:r>
    </w:p>
    <w:p w:rsidR="00E8449E" w:rsidRPr="0031272B" w:rsidRDefault="00E8449E" w:rsidP="00E8449E">
      <w:pPr>
        <w:spacing w:after="0"/>
        <w:ind w:right="46"/>
        <w:jc w:val="center"/>
        <w:rPr>
          <w:rFonts w:ascii="Times New Roman" w:hAnsi="Times New Roman" w:cs="Times New Roman"/>
          <w:i/>
          <w:sz w:val="18"/>
          <w:lang w:val="lv-LV"/>
        </w:rPr>
      </w:pPr>
    </w:p>
    <w:p w:rsidR="00E8449E" w:rsidRPr="0031272B" w:rsidRDefault="00E8449E" w:rsidP="00E8449E">
      <w:pPr>
        <w:spacing w:after="0"/>
        <w:ind w:right="-113"/>
        <w:jc w:val="both"/>
        <w:rPr>
          <w:rFonts w:ascii="Times New Roman" w:hAnsi="Times New Roman" w:cs="Times New Roman"/>
          <w:lang w:val="lv-LV"/>
        </w:rPr>
      </w:pPr>
      <w:r w:rsidRPr="0031272B">
        <w:rPr>
          <w:rFonts w:ascii="Times New Roman" w:hAnsi="Times New Roman" w:cs="Times New Roman"/>
          <w:lang w:val="lv-LV"/>
        </w:rPr>
        <w:t xml:space="preserve">____________________________________________________________________________ 1. klasē. </w:t>
      </w:r>
    </w:p>
    <w:p w:rsidR="00E8449E" w:rsidRPr="0031272B" w:rsidRDefault="00E8449E" w:rsidP="00E8449E">
      <w:pPr>
        <w:spacing w:after="0"/>
        <w:ind w:right="-199"/>
        <w:jc w:val="center"/>
        <w:rPr>
          <w:rFonts w:ascii="Times New Roman" w:hAnsi="Times New Roman" w:cs="Times New Roman"/>
          <w:i/>
          <w:caps/>
          <w:sz w:val="16"/>
          <w:szCs w:val="16"/>
          <w:lang w:val="lv-LV"/>
        </w:rPr>
      </w:pPr>
      <w:r w:rsidRPr="0031272B">
        <w:rPr>
          <w:rFonts w:ascii="Times New Roman" w:hAnsi="Times New Roman" w:cs="Times New Roman"/>
          <w:i/>
          <w:caps/>
          <w:sz w:val="16"/>
          <w:szCs w:val="16"/>
          <w:lang w:val="lv-LV"/>
        </w:rPr>
        <w:t>(Izglītības iestādes nosaukums)</w:t>
      </w:r>
    </w:p>
    <w:p w:rsidR="00E8449E" w:rsidRPr="0031272B" w:rsidRDefault="00E8449E" w:rsidP="00E8449E">
      <w:pPr>
        <w:spacing w:after="0"/>
        <w:ind w:right="-198"/>
        <w:jc w:val="both"/>
        <w:rPr>
          <w:rFonts w:ascii="Times New Roman" w:hAnsi="Times New Roman" w:cs="Times New Roman"/>
          <w:sz w:val="24"/>
          <w:lang w:val="lv-LV"/>
        </w:rPr>
      </w:pPr>
    </w:p>
    <w:p w:rsidR="00E8449E" w:rsidRPr="005258FE" w:rsidRDefault="00E8449E" w:rsidP="00E8449E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Vēlamā izglītības programma: </w:t>
      </w:r>
    </w:p>
    <w:p w:rsidR="00E8449E" w:rsidRPr="005258FE" w:rsidRDefault="00E8449E" w:rsidP="00E8449E">
      <w:pPr>
        <w:spacing w:after="0"/>
        <w:ind w:right="-19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b/>
          <w:sz w:val="24"/>
          <w:szCs w:val="24"/>
          <w:lang w:val="lv-LV"/>
        </w:rPr>
        <w:t>Jelgavas valstspilsētas pašvaldības izglītības iestāde „Jelgavas 4. vidusskola”</w:t>
      </w:r>
    </w:p>
    <w:p w:rsidR="00E8449E" w:rsidRPr="005258FE" w:rsidRDefault="00E8449E" w:rsidP="00E8449E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□ pamatizglītības programma, kods </w:t>
      </w:r>
      <w:r w:rsidRPr="005258FE">
        <w:rPr>
          <w:rFonts w:ascii="Times New Roman" w:hAnsi="Times New Roman" w:cs="Times New Roman"/>
          <w:color w:val="000000"/>
          <w:spacing w:val="2"/>
          <w:sz w:val="24"/>
          <w:szCs w:val="24"/>
          <w:lang w:val="lv-LV"/>
        </w:rPr>
        <w:t>21011111</w:t>
      </w: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8449E" w:rsidRPr="005258FE" w:rsidRDefault="00E8449E" w:rsidP="005258FE">
      <w:pPr>
        <w:shd w:val="clear" w:color="auto" w:fill="E2EFD9" w:themeFill="accent6" w:themeFillTint="3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□ pamatizglītības programma (ar augstākiem sasniedzamajiem rezultātiem kultūras izpratnes un pašizpausmes mākslā mācību jomā – mūzika), kods </w:t>
      </w:r>
      <w:r w:rsidRPr="005258FE">
        <w:rPr>
          <w:rFonts w:ascii="Times New Roman" w:hAnsi="Times New Roman" w:cs="Times New Roman"/>
          <w:color w:val="000000"/>
          <w:spacing w:val="2"/>
          <w:sz w:val="24"/>
          <w:szCs w:val="24"/>
          <w:lang w:val="lv-LV"/>
        </w:rPr>
        <w:t>21017111</w:t>
      </w: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E8449E" w:rsidRPr="005258FE" w:rsidRDefault="00E8449E" w:rsidP="005258FE">
      <w:pPr>
        <w:shd w:val="clear" w:color="auto" w:fill="DEEAF6" w:themeFill="accent1" w:themeFillTint="3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□ pamatizglītības programma, kods </w:t>
      </w:r>
      <w:r w:rsidRPr="005258FE">
        <w:rPr>
          <w:rFonts w:ascii="Times New Roman" w:hAnsi="Times New Roman" w:cs="Times New Roman"/>
          <w:color w:val="000000"/>
          <w:spacing w:val="2"/>
          <w:sz w:val="24"/>
          <w:szCs w:val="24"/>
          <w:lang w:val="lv-LV"/>
        </w:rPr>
        <w:t>21011111 (ar sporta ievirzi)</w:t>
      </w:r>
    </w:p>
    <w:p w:rsidR="00E8449E" w:rsidRPr="005258FE" w:rsidRDefault="00E8449E" w:rsidP="00E8449E">
      <w:pPr>
        <w:spacing w:after="0"/>
        <w:ind w:right="-19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 xml:space="preserve">□ speciālās pamatizglītības programma izglītojamajiem ar mācīšanās traucējumiem, kods </w:t>
      </w:r>
      <w:r w:rsidRPr="005258F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lv-LV"/>
        </w:rPr>
        <w:t>21015611</w:t>
      </w:r>
    </w:p>
    <w:p w:rsidR="00E8449E" w:rsidRPr="005258FE" w:rsidRDefault="00E8449E" w:rsidP="00E84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8449E" w:rsidRPr="005258FE" w:rsidRDefault="00E8449E" w:rsidP="00E84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Prioritātes iekļaušanai pretendentu sarakstā:</w:t>
      </w:r>
    </w:p>
    <w:p w:rsidR="00E8449E" w:rsidRPr="005258FE" w:rsidRDefault="00E8449E" w:rsidP="00E8449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□ Izglītības iestādē mācās bērna brālis, māsa (vārds, uzvārds):</w:t>
      </w:r>
      <w:r w:rsidRPr="005258FE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5258FE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</w:t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softHyphen/>
        <w:t>_____________</w:t>
      </w:r>
      <w:r w:rsidR="005258FE">
        <w:rPr>
          <w:rFonts w:ascii="Times New Roman" w:hAnsi="Times New Roman" w:cs="Times New Roman"/>
          <w:sz w:val="24"/>
          <w:szCs w:val="24"/>
          <w:lang w:val="lv-LV"/>
        </w:rPr>
        <w:t>________________</w:t>
      </w:r>
    </w:p>
    <w:p w:rsidR="00E8449E" w:rsidRPr="005258FE" w:rsidRDefault="00E8449E" w:rsidP="00E8449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□ bērnam nodibināta aizbildnība</w:t>
      </w:r>
    </w:p>
    <w:p w:rsidR="00E8449E" w:rsidRPr="005258FE" w:rsidRDefault="00E8449E" w:rsidP="00E84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□ bērna dzīves vieta ir deklarēta Jelgavas valstspilsētas pašvaldības administratīvajā teritorijā</w:t>
      </w:r>
    </w:p>
    <w:p w:rsidR="00E8449E" w:rsidRPr="005258FE" w:rsidRDefault="00E8449E" w:rsidP="00E84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□ izglītības iestāde ir tuvākā bērna dzīvesvietai</w:t>
      </w:r>
    </w:p>
    <w:p w:rsidR="00E8449E" w:rsidRPr="005258FE" w:rsidRDefault="00E8449E" w:rsidP="00E8449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□ likumiskajam pārstāvim nodibinātas darba tiesiskās attiecības ar attiecīgo izglītības iestādi (vārds, uzvārds):  </w:t>
      </w:r>
      <w:r w:rsidRPr="005258FE">
        <w:rPr>
          <w:rFonts w:ascii="Times New Roman" w:hAnsi="Times New Roman" w:cs="Times New Roman"/>
          <w:i/>
          <w:sz w:val="24"/>
          <w:szCs w:val="24"/>
          <w:lang w:val="lv-LV"/>
        </w:rPr>
        <w:t>______________</w:t>
      </w:r>
      <w:r w:rsidRPr="005258FE">
        <w:rPr>
          <w:rFonts w:ascii="Times New Roman" w:hAnsi="Times New Roman" w:cs="Times New Roman"/>
          <w:sz w:val="24"/>
          <w:szCs w:val="24"/>
          <w:lang w:val="lv-LV"/>
        </w:rPr>
        <w:t>_______________________________</w:t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t>______________</w:t>
      </w:r>
      <w:r w:rsidR="005258FE">
        <w:rPr>
          <w:rFonts w:ascii="Times New Roman" w:hAnsi="Times New Roman" w:cs="Times New Roman"/>
          <w:sz w:val="24"/>
          <w:szCs w:val="24"/>
          <w:lang w:val="lv-LV"/>
        </w:rPr>
        <w:t>________________</w:t>
      </w:r>
    </w:p>
    <w:p w:rsidR="00E8449E" w:rsidRPr="005258FE" w:rsidRDefault="00E8449E" w:rsidP="00E84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□ bērns attiecīgajā izglītības iestādē apgūst obligāto pirmsskolas izglītības programmu</w:t>
      </w:r>
    </w:p>
    <w:p w:rsidR="00E8449E" w:rsidRPr="005258FE" w:rsidRDefault="00E8449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8449E" w:rsidRPr="005258FE" w:rsidRDefault="00E8449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Pievienotie dokumenti:_____________________________________________________</w:t>
      </w:r>
      <w:r w:rsidR="005258FE" w:rsidRPr="005258FE"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:rsidR="00E8449E" w:rsidRPr="005258FE" w:rsidRDefault="00E8449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8449E" w:rsidRPr="005258FE" w:rsidRDefault="00E8449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Atbildi vēlos saņemt:     □ elektroniski                □ personīgi</w:t>
      </w:r>
    </w:p>
    <w:p w:rsidR="005258FE" w:rsidRPr="005258FE" w:rsidRDefault="005258F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E8449E" w:rsidRPr="005258FE" w:rsidRDefault="00E8449E" w:rsidP="00501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258FE">
        <w:rPr>
          <w:rFonts w:ascii="Times New Roman" w:hAnsi="Times New Roman" w:cs="Times New Roman"/>
          <w:sz w:val="24"/>
          <w:szCs w:val="24"/>
          <w:lang w:val="lv-LV"/>
        </w:rPr>
        <w:t>Vēlamais turpmākais saziņas veids ar izglītības iestādi: □ elektroniski           □ telefoniski</w:t>
      </w:r>
    </w:p>
    <w:p w:rsidR="00E8449E" w:rsidRPr="0031272B" w:rsidRDefault="00E8449E" w:rsidP="00501B6E">
      <w:pPr>
        <w:pStyle w:val="Bezatstarpm"/>
        <w:rPr>
          <w:sz w:val="28"/>
          <w:szCs w:val="24"/>
        </w:rPr>
      </w:pPr>
    </w:p>
    <w:p w:rsidR="00E8449E" w:rsidRPr="0031272B" w:rsidRDefault="00E8449E" w:rsidP="00E8449E">
      <w:pPr>
        <w:pStyle w:val="Sarakstarindkopa"/>
        <w:ind w:left="0" w:right="46" w:firstLine="720"/>
        <w:jc w:val="both"/>
        <w:rPr>
          <w:rFonts w:ascii="Times New Roman" w:hAnsi="Times New Roman" w:cs="Times New Roman"/>
          <w:color w:val="000000"/>
          <w:sz w:val="24"/>
          <w:lang w:val="lv-LV"/>
        </w:rPr>
      </w:pPr>
      <w:r w:rsidRPr="0031272B">
        <w:rPr>
          <w:rFonts w:ascii="Times New Roman" w:hAnsi="Times New Roman" w:cs="Times New Roman"/>
          <w:color w:val="000000"/>
          <w:sz w:val="24"/>
          <w:lang w:val="lv-LV"/>
        </w:rPr>
        <w:t xml:space="preserve">Esmu informēts/ta, ka iesniegumā norādītie fiziskās personas dati tiks izmantoti minētā prasījuma izvērtēšanai, atbildes sniegšanai/lūguma izpildei. Informācija par Jelgavas valstspilsētas pašvaldības kā datu pārziņa veikto personas datu apstrādi pieejama </w:t>
      </w:r>
      <w:hyperlink r:id="rId8" w:history="1">
        <w:r w:rsidRPr="0031272B">
          <w:rPr>
            <w:rStyle w:val="Hipersaite"/>
            <w:rFonts w:ascii="Times New Roman" w:hAnsi="Times New Roman" w:cs="Times New Roman"/>
            <w:sz w:val="24"/>
            <w:lang w:val="lv-LV"/>
          </w:rPr>
          <w:t>www.jelgava.lv/pasvaldiba-par-pasvaldibu-datu-aizsardziba/</w:t>
        </w:r>
      </w:hyperlink>
      <w:r w:rsidRPr="0031272B">
        <w:rPr>
          <w:rFonts w:ascii="Times New Roman" w:hAnsi="Times New Roman" w:cs="Times New Roman"/>
          <w:color w:val="000000"/>
          <w:sz w:val="24"/>
          <w:lang w:val="lv-LV"/>
        </w:rPr>
        <w:t>, konkrētās izglītības iestādes tīmekļa vietnē vai saņemot informāciju klātienē.</w:t>
      </w:r>
    </w:p>
    <w:p w:rsidR="00E8449E" w:rsidRPr="0031272B" w:rsidRDefault="00E8449E" w:rsidP="00E8449E">
      <w:pPr>
        <w:pStyle w:val="Sarakstarindkopa"/>
        <w:ind w:left="0" w:right="46" w:firstLine="720"/>
        <w:jc w:val="both"/>
        <w:rPr>
          <w:rFonts w:ascii="Times New Roman" w:hAnsi="Times New Roman" w:cs="Times New Roman"/>
          <w:color w:val="000000"/>
          <w:sz w:val="24"/>
          <w:lang w:val="lv-LV"/>
        </w:rPr>
      </w:pPr>
    </w:p>
    <w:p w:rsidR="00DF600C" w:rsidRPr="0031272B" w:rsidRDefault="00E8449E" w:rsidP="00E8449E">
      <w:pPr>
        <w:rPr>
          <w:rFonts w:ascii="Times New Roman" w:hAnsi="Times New Roman" w:cs="Times New Roman"/>
          <w:sz w:val="24"/>
          <w:lang w:val="lv-LV"/>
        </w:rPr>
      </w:pPr>
      <w:r w:rsidRPr="0031272B">
        <w:rPr>
          <w:rFonts w:ascii="Times New Roman" w:hAnsi="Times New Roman" w:cs="Times New Roman"/>
          <w:sz w:val="24"/>
          <w:lang w:val="lv-LV"/>
        </w:rPr>
        <w:t>Datums  ______________________</w:t>
      </w:r>
      <w:r w:rsidRPr="0031272B">
        <w:rPr>
          <w:rFonts w:ascii="Times New Roman" w:hAnsi="Times New Roman" w:cs="Times New Roman"/>
          <w:sz w:val="24"/>
          <w:lang w:val="lv-LV"/>
        </w:rPr>
        <w:tab/>
        <w:t xml:space="preserve"> Paraksts/atšifrējums ____________________________</w:t>
      </w:r>
    </w:p>
    <w:p w:rsidR="00E8449E" w:rsidRPr="0031272B" w:rsidRDefault="00E8449E" w:rsidP="00DF600C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F600C" w:rsidRPr="0031272B" w:rsidRDefault="00DF600C" w:rsidP="00DF600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DF600C" w:rsidRPr="0031272B" w:rsidSect="00C94E83">
      <w:footerReference w:type="default" r:id="rId9"/>
      <w:headerReference w:type="first" r:id="rId10"/>
      <w:pgSz w:w="11906" w:h="16838" w:code="9"/>
      <w:pgMar w:top="1040" w:right="1134" w:bottom="85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19" w:rsidRDefault="00DF2719">
      <w:r>
        <w:separator/>
      </w:r>
    </w:p>
  </w:endnote>
  <w:endnote w:type="continuationSeparator" w:id="0">
    <w:p w:rsidR="00DF2719" w:rsidRDefault="00D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640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49E" w:rsidRPr="00B84BDE" w:rsidRDefault="00E8449E" w:rsidP="00B84BDE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E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19" w:rsidRDefault="00DF2719">
      <w:r>
        <w:separator/>
      </w:r>
    </w:p>
  </w:footnote>
  <w:footnote w:type="continuationSeparator" w:id="0">
    <w:p w:rsidR="00DF2719" w:rsidRDefault="00DF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F4" w:rsidRPr="000F39F4" w:rsidRDefault="000F39F4" w:rsidP="000F39F4">
    <w:pPr>
      <w:pStyle w:val="Galvene"/>
      <w:spacing w:after="0" w:line="240" w:lineRule="auto"/>
      <w:rPr>
        <w:rFonts w:ascii="Times New Roman" w:hAnsi="Times New Roman" w:cs="Times New Roman"/>
        <w:i/>
      </w:rPr>
    </w:pPr>
    <w:r w:rsidRPr="000F39F4">
      <w:rPr>
        <w:rFonts w:ascii="Times New Roman" w:hAnsi="Times New Roman" w:cs="Times New Roman"/>
        <w:i/>
      </w:rPr>
      <w:t>Reģ. nr._______.__________________._______________</w:t>
    </w:r>
  </w:p>
  <w:p w:rsidR="000F39F4" w:rsidRPr="000F39F4" w:rsidRDefault="000F39F4" w:rsidP="000F39F4">
    <w:pPr>
      <w:pStyle w:val="Galvene"/>
      <w:spacing w:after="0" w:line="240" w:lineRule="auto"/>
      <w:rPr>
        <w:rFonts w:ascii="Times New Roman" w:hAnsi="Times New Roman" w:cs="Times New Roman"/>
        <w:i/>
      </w:rPr>
    </w:pPr>
    <w:r w:rsidRPr="000F39F4">
      <w:rPr>
        <w:rFonts w:ascii="Times New Roman" w:hAnsi="Times New Roman" w:cs="Times New Roman"/>
        <w:i/>
      </w:rPr>
      <w:t xml:space="preserve">                                         datums                         laiks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1EC"/>
    <w:multiLevelType w:val="multilevel"/>
    <w:tmpl w:val="03E52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96E"/>
    <w:multiLevelType w:val="hybridMultilevel"/>
    <w:tmpl w:val="711EE4B6"/>
    <w:lvl w:ilvl="0" w:tplc="A4D62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1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FB30F0"/>
    <w:multiLevelType w:val="multilevel"/>
    <w:tmpl w:val="3628FF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1076FA"/>
    <w:multiLevelType w:val="hybridMultilevel"/>
    <w:tmpl w:val="1D6AAE5C"/>
    <w:lvl w:ilvl="0" w:tplc="EA344AC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AF"/>
    <w:rsid w:val="00021DDE"/>
    <w:rsid w:val="00030783"/>
    <w:rsid w:val="00054B4E"/>
    <w:rsid w:val="00064072"/>
    <w:rsid w:val="000A68F5"/>
    <w:rsid w:val="000B1D3C"/>
    <w:rsid w:val="000F39F4"/>
    <w:rsid w:val="00112129"/>
    <w:rsid w:val="00114EAD"/>
    <w:rsid w:val="00167F75"/>
    <w:rsid w:val="00177A15"/>
    <w:rsid w:val="00182448"/>
    <w:rsid w:val="001A24CB"/>
    <w:rsid w:val="001A7689"/>
    <w:rsid w:val="001B767A"/>
    <w:rsid w:val="001C31CD"/>
    <w:rsid w:val="001F407E"/>
    <w:rsid w:val="001F5BFA"/>
    <w:rsid w:val="00221D46"/>
    <w:rsid w:val="002266AA"/>
    <w:rsid w:val="00234525"/>
    <w:rsid w:val="00275E28"/>
    <w:rsid w:val="00284121"/>
    <w:rsid w:val="002B569B"/>
    <w:rsid w:val="002C07FD"/>
    <w:rsid w:val="0031272B"/>
    <w:rsid w:val="0032508E"/>
    <w:rsid w:val="003636D8"/>
    <w:rsid w:val="003A2C43"/>
    <w:rsid w:val="003A55B2"/>
    <w:rsid w:val="003B049D"/>
    <w:rsid w:val="003D3A36"/>
    <w:rsid w:val="003E3DCC"/>
    <w:rsid w:val="0043121C"/>
    <w:rsid w:val="00483639"/>
    <w:rsid w:val="004B5683"/>
    <w:rsid w:val="004C1B40"/>
    <w:rsid w:val="00501B6E"/>
    <w:rsid w:val="005258FE"/>
    <w:rsid w:val="005A4DF6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C1967"/>
    <w:rsid w:val="006F2804"/>
    <w:rsid w:val="00764A6D"/>
    <w:rsid w:val="00766524"/>
    <w:rsid w:val="00797734"/>
    <w:rsid w:val="007C11D3"/>
    <w:rsid w:val="007D6584"/>
    <w:rsid w:val="007D7DAF"/>
    <w:rsid w:val="007E74B2"/>
    <w:rsid w:val="008550AE"/>
    <w:rsid w:val="00860E5E"/>
    <w:rsid w:val="008954D3"/>
    <w:rsid w:val="00896877"/>
    <w:rsid w:val="008A46C1"/>
    <w:rsid w:val="008B6670"/>
    <w:rsid w:val="008C3BAC"/>
    <w:rsid w:val="008F1894"/>
    <w:rsid w:val="009269C7"/>
    <w:rsid w:val="009A2247"/>
    <w:rsid w:val="009E22A4"/>
    <w:rsid w:val="009E5AD0"/>
    <w:rsid w:val="00A8265D"/>
    <w:rsid w:val="00AA0781"/>
    <w:rsid w:val="00AB7C67"/>
    <w:rsid w:val="00AC3379"/>
    <w:rsid w:val="00AD5B6E"/>
    <w:rsid w:val="00AE0902"/>
    <w:rsid w:val="00AE0FFD"/>
    <w:rsid w:val="00B043E3"/>
    <w:rsid w:val="00B06EDD"/>
    <w:rsid w:val="00B51E31"/>
    <w:rsid w:val="00B64B66"/>
    <w:rsid w:val="00B7291C"/>
    <w:rsid w:val="00B84BDE"/>
    <w:rsid w:val="00B908CC"/>
    <w:rsid w:val="00BA42E4"/>
    <w:rsid w:val="00BD5700"/>
    <w:rsid w:val="00C164E6"/>
    <w:rsid w:val="00C52CE6"/>
    <w:rsid w:val="00C94E83"/>
    <w:rsid w:val="00CB262E"/>
    <w:rsid w:val="00D20C65"/>
    <w:rsid w:val="00D3108D"/>
    <w:rsid w:val="00D45612"/>
    <w:rsid w:val="00D55835"/>
    <w:rsid w:val="00DC009C"/>
    <w:rsid w:val="00DD1B44"/>
    <w:rsid w:val="00DF2719"/>
    <w:rsid w:val="00DF600C"/>
    <w:rsid w:val="00E3714A"/>
    <w:rsid w:val="00E57B0D"/>
    <w:rsid w:val="00E8449E"/>
    <w:rsid w:val="00E8552C"/>
    <w:rsid w:val="00EB2CA7"/>
    <w:rsid w:val="00EC06E0"/>
    <w:rsid w:val="00F11A26"/>
    <w:rsid w:val="00F24A9C"/>
    <w:rsid w:val="00F36EB5"/>
    <w:rsid w:val="00F47D49"/>
    <w:rsid w:val="00F55243"/>
    <w:rsid w:val="00F60AD7"/>
    <w:rsid w:val="00F73BF7"/>
    <w:rsid w:val="00F80679"/>
    <w:rsid w:val="00FB655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C30FD"/>
  <w15:docId w15:val="{815F32BD-94E6-4468-8756-AC751FB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7D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uiPriority w:val="59"/>
    <w:qFormat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7D7D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D7DAF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7D7DAF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2508E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DF600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ezatstarpm">
    <w:name w:val="No Spacing"/>
    <w:uiPriority w:val="1"/>
    <w:qFormat/>
    <w:rsid w:val="00DF600C"/>
    <w:rPr>
      <w:sz w:val="26"/>
      <w:lang w:eastAsia="en-US"/>
    </w:rPr>
  </w:style>
  <w:style w:type="character" w:customStyle="1" w:styleId="wide">
    <w:name w:val="wide"/>
    <w:basedOn w:val="Noklusjumarindkopasfonts"/>
    <w:rsid w:val="00DF600C"/>
  </w:style>
  <w:style w:type="paragraph" w:styleId="Paraststmeklis">
    <w:name w:val="Normal (Web)"/>
    <w:basedOn w:val="Parasts"/>
    <w:uiPriority w:val="99"/>
    <w:semiHidden/>
    <w:unhideWhenUsed/>
    <w:rsid w:val="00DF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600C"/>
    <w:rPr>
      <w:sz w:val="16"/>
      <w:szCs w:val="16"/>
    </w:rPr>
  </w:style>
  <w:style w:type="character" w:styleId="Izmantotahipersaite">
    <w:name w:val="FollowedHyperlink"/>
    <w:basedOn w:val="Noklusjumarindkopasfonts"/>
    <w:semiHidden/>
    <w:unhideWhenUsed/>
    <w:rsid w:val="00FB6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/pasvaldiba-par-pasvaldibu-datu-aizsardzi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1A0D-E2FD-4935-B487-19B2380E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</Template>
  <TotalTime>33</TotalTime>
  <Pages>1</Pages>
  <Words>2141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Skolotajs</cp:lastModifiedBy>
  <cp:revision>6</cp:revision>
  <cp:lastPrinted>2024-01-11T11:20:00Z</cp:lastPrinted>
  <dcterms:created xsi:type="dcterms:W3CDTF">2024-01-11T10:43:00Z</dcterms:created>
  <dcterms:modified xsi:type="dcterms:W3CDTF">2024-01-11T11:26:00Z</dcterms:modified>
</cp:coreProperties>
</file>